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5863" w14:textId="77777777" w:rsidR="00ED07E5" w:rsidRDefault="00A928A5" w:rsidP="00ED07E5">
      <w:pPr>
        <w:jc w:val="center"/>
        <w:rPr>
          <w:rFonts w:ascii="Garamond" w:hAnsi="Garamond"/>
          <w:b/>
          <w:color w:val="FF0000"/>
          <w:sz w:val="80"/>
          <w:szCs w:val="80"/>
        </w:rPr>
      </w:pPr>
      <w:r w:rsidRPr="00632803">
        <w:rPr>
          <w:rFonts w:ascii="Garamond" w:hAnsi="Garamond"/>
          <w:b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8C3027" wp14:editId="3B202B26">
                <wp:simplePos x="0" y="0"/>
                <wp:positionH relativeFrom="page">
                  <wp:posOffset>647700</wp:posOffset>
                </wp:positionH>
                <wp:positionV relativeFrom="page">
                  <wp:posOffset>-132715</wp:posOffset>
                </wp:positionV>
                <wp:extent cx="6724650" cy="3790950"/>
                <wp:effectExtent l="0" t="0" r="0" b="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37909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7D8B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4" o:spid="_x0000_s1026" type="#_x0000_t71" style="position:absolute;margin-left:51pt;margin-top:-10.45pt;width:529.5pt;height:29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" fillcolor="yellow" stroked="f">
                <w10:wrap anchorx="page" anchory="page"/>
              </v:shape>
            </w:pict>
          </mc:Fallback>
        </mc:AlternateContent>
      </w:r>
      <w:r w:rsidR="0021280F" w:rsidRPr="00632803">
        <w:rPr>
          <w:rFonts w:ascii="Garamond" w:hAnsi="Garamond"/>
          <w:b/>
          <w:color w:val="FF0000"/>
          <w:sz w:val="80"/>
          <w:szCs w:val="80"/>
        </w:rPr>
        <w:t>Come Join Us</w:t>
      </w:r>
      <w:r w:rsidR="00ED07E5">
        <w:rPr>
          <w:rFonts w:ascii="Garamond" w:hAnsi="Garamond"/>
          <w:b/>
          <w:color w:val="FF0000"/>
          <w:sz w:val="80"/>
          <w:szCs w:val="80"/>
        </w:rPr>
        <w:t xml:space="preserve"> For</w:t>
      </w:r>
    </w:p>
    <w:p w14:paraId="216E9B11" w14:textId="77777777" w:rsidR="00A928A5" w:rsidRPr="00ED07E5" w:rsidRDefault="0021280F" w:rsidP="00ED07E5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377393">
        <w:rPr>
          <w:rFonts w:ascii="Garamond" w:hAnsi="Garamond"/>
          <w:b/>
          <w:color w:val="FF0000"/>
          <w:sz w:val="36"/>
          <w:szCs w:val="36"/>
        </w:rPr>
        <w:t xml:space="preserve"> </w:t>
      </w:r>
      <w:r w:rsidR="00ED07E5">
        <w:rPr>
          <w:rFonts w:ascii="Garamond" w:hAnsi="Garamond"/>
          <w:b/>
          <w:color w:val="FF0000"/>
          <w:sz w:val="32"/>
          <w:szCs w:val="32"/>
        </w:rPr>
        <w:t>T</w:t>
      </w:r>
      <w:r w:rsidRPr="00ED07E5">
        <w:rPr>
          <w:rFonts w:ascii="Garamond" w:hAnsi="Garamond"/>
          <w:b/>
          <w:color w:val="FF0000"/>
          <w:sz w:val="32"/>
          <w:szCs w:val="32"/>
        </w:rPr>
        <w:t>he</w:t>
      </w:r>
      <w:r w:rsidR="00A928A5" w:rsidRPr="00ED07E5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="00ED07E5">
        <w:rPr>
          <w:rFonts w:ascii="Garamond" w:hAnsi="Garamond"/>
          <w:b/>
          <w:i/>
          <w:color w:val="FF0000"/>
          <w:sz w:val="32"/>
          <w:szCs w:val="32"/>
        </w:rPr>
        <w:t>V</w:t>
      </w:r>
      <w:r w:rsidR="00A928A5" w:rsidRPr="00ED07E5">
        <w:rPr>
          <w:rFonts w:ascii="Garamond" w:hAnsi="Garamond"/>
          <w:b/>
          <w:i/>
          <w:color w:val="FF0000"/>
          <w:sz w:val="32"/>
          <w:szCs w:val="32"/>
        </w:rPr>
        <w:t>ery 1</w:t>
      </w:r>
      <w:r w:rsidR="00A928A5" w:rsidRPr="00ED07E5">
        <w:rPr>
          <w:rFonts w:ascii="Garamond" w:hAnsi="Garamond"/>
          <w:b/>
          <w:i/>
          <w:color w:val="FF0000"/>
          <w:sz w:val="32"/>
          <w:szCs w:val="32"/>
          <w:vertAlign w:val="superscript"/>
        </w:rPr>
        <w:t>st</w:t>
      </w:r>
    </w:p>
    <w:p w14:paraId="2B3FB17F" w14:textId="77777777" w:rsidR="00A928A5" w:rsidRDefault="00A928A5" w:rsidP="00A928A5">
      <w:pPr>
        <w:jc w:val="center"/>
        <w:rPr>
          <w:rFonts w:ascii="Garamond" w:hAnsi="Garamond"/>
          <w:b/>
          <w:color w:val="FF0000"/>
          <w:sz w:val="80"/>
          <w:szCs w:val="80"/>
        </w:rPr>
      </w:pPr>
      <w:r w:rsidRPr="00632803">
        <w:rPr>
          <w:rFonts w:ascii="Garamond" w:hAnsi="Garamond"/>
          <w:b/>
          <w:color w:val="FF0000"/>
          <w:sz w:val="80"/>
          <w:szCs w:val="80"/>
        </w:rPr>
        <w:t>Shelby Day Camp</w:t>
      </w:r>
    </w:p>
    <w:p w14:paraId="45891234" w14:textId="77777777" w:rsidR="006170E8" w:rsidRPr="00632803" w:rsidRDefault="006170E8" w:rsidP="00A928A5">
      <w:pPr>
        <w:jc w:val="center"/>
        <w:rPr>
          <w:rFonts w:ascii="Garamond" w:hAnsi="Garamond"/>
          <w:b/>
          <w:color w:val="FF0000"/>
          <w:sz w:val="80"/>
          <w:szCs w:val="80"/>
        </w:rPr>
      </w:pPr>
      <w:r w:rsidRPr="00632803">
        <w:rPr>
          <w:rFonts w:ascii="Garamond" w:hAnsi="Garamond"/>
          <w:b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24289F" wp14:editId="7237311A">
                <wp:simplePos x="0" y="0"/>
                <wp:positionH relativeFrom="page">
                  <wp:posOffset>752475</wp:posOffset>
                </wp:positionH>
                <wp:positionV relativeFrom="page">
                  <wp:posOffset>3409950</wp:posOffset>
                </wp:positionV>
                <wp:extent cx="6172200" cy="63055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3AE60" w14:textId="77777777" w:rsidR="00CD041A" w:rsidRPr="00900CFD" w:rsidRDefault="0021280F" w:rsidP="0090551B">
                            <w:pPr>
                              <w:pStyle w:val="Heading3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June 10-July</w:t>
                            </w:r>
                            <w:r w:rsidR="006170E8"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26</w:t>
                            </w:r>
                          </w:p>
                          <w:p w14:paraId="6D25837F" w14:textId="77777777" w:rsidR="0021280F" w:rsidRPr="00900CFD" w:rsidRDefault="0021280F" w:rsidP="002128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900CF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(No camp the week of the 4</w:t>
                            </w:r>
                            <w:r w:rsidRPr="00900CF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00CF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of July)</w:t>
                            </w:r>
                          </w:p>
                          <w:p w14:paraId="53328B2F" w14:textId="77777777" w:rsidR="00A928A5" w:rsidRPr="00900CFD" w:rsidRDefault="0021280F" w:rsidP="00A928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Monday-Thursday</w:t>
                            </w:r>
                            <w:r w:rsidR="00A928A5"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5126137" w14:textId="77777777" w:rsidR="0021280F" w:rsidRPr="00900CFD" w:rsidRDefault="00A928A5" w:rsidP="00A928A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9 to</w:t>
                            </w:r>
                            <w:r w:rsidR="006170E8"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1280F"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3D285E56" w14:textId="1998BD14" w:rsidR="00A928A5" w:rsidRPr="00900CFD" w:rsidRDefault="00A928A5" w:rsidP="002128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</w:pPr>
                            <w:r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 xml:space="preserve">Children </w:t>
                            </w:r>
                            <w:r w:rsidR="009104D0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900CFD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-13</w:t>
                            </w:r>
                          </w:p>
                          <w:p w14:paraId="50B7DD89" w14:textId="77777777" w:rsidR="006170E8" w:rsidRDefault="006170E8" w:rsidP="002128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8BAB7DF" w14:textId="77777777" w:rsidR="006170E8" w:rsidRPr="00900CFD" w:rsidRDefault="006170E8" w:rsidP="002128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00CFD"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COST IS FREE AND INCLUDES LUNCH</w:t>
                            </w:r>
                          </w:p>
                          <w:p w14:paraId="6E2CBD73" w14:textId="77777777" w:rsidR="00A928A5" w:rsidRDefault="00A928A5" w:rsidP="0021280F">
                            <w:pPr>
                              <w:jc w:val="center"/>
                              <w:rPr>
                                <w:rFonts w:ascii="Garamond" w:hAnsi="Garamond"/>
                                <w:sz w:val="56"/>
                                <w:szCs w:val="56"/>
                              </w:rPr>
                            </w:pPr>
                          </w:p>
                          <w:p w14:paraId="456CE401" w14:textId="77777777" w:rsidR="00A928A5" w:rsidRPr="00377393" w:rsidRDefault="00A928A5" w:rsidP="002128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77393"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Register at Shelby Town Hall</w:t>
                            </w:r>
                          </w:p>
                          <w:p w14:paraId="7D73E4AF" w14:textId="77777777" w:rsidR="00A928A5" w:rsidRPr="006170E8" w:rsidRDefault="00377393" w:rsidP="006170E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77393"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2800 </w:t>
                            </w:r>
                            <w:r w:rsidR="00A928A5" w:rsidRPr="00377393">
                              <w:rPr>
                                <w:rFonts w:ascii="Garamond" w:hAnsi="Garamond"/>
                                <w:b/>
                                <w:color w:val="FF0000"/>
                                <w:sz w:val="56"/>
                                <w:szCs w:val="56"/>
                              </w:rPr>
                              <w:t>Ward Ave</w:t>
                            </w:r>
                          </w:p>
                          <w:p w14:paraId="6219041C" w14:textId="77777777" w:rsidR="006170E8" w:rsidRDefault="006170E8" w:rsidP="0021280F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</w:p>
                          <w:p w14:paraId="74BF8DCB" w14:textId="77777777" w:rsidR="00A928A5" w:rsidRPr="006170E8" w:rsidRDefault="006170E8" w:rsidP="0021280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</w:pPr>
                            <w:r w:rsidRPr="006170E8"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>Offering a safe, structured, supervised environment with</w:t>
                            </w:r>
                            <w:r w:rsidR="00A928A5" w:rsidRPr="006170E8">
                              <w:rPr>
                                <w:rFonts w:ascii="Garamond" w:hAnsi="Garamond"/>
                                <w:b/>
                                <w:sz w:val="52"/>
                                <w:szCs w:val="52"/>
                              </w:rPr>
                              <w:t xml:space="preserve"> outdoor activities, crafts, games and more!</w:t>
                            </w:r>
                          </w:p>
                          <w:p w14:paraId="73AFACF7" w14:textId="77777777" w:rsidR="00A928A5" w:rsidRDefault="00A928A5" w:rsidP="0021280F">
                            <w:pPr>
                              <w:jc w:val="center"/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</w:pPr>
                          </w:p>
                          <w:p w14:paraId="358B6243" w14:textId="77777777" w:rsidR="006170E8" w:rsidRDefault="006170E8" w:rsidP="00900CFD">
                            <w:pPr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</w:pPr>
                          </w:p>
                          <w:p w14:paraId="3F4578C9" w14:textId="77777777" w:rsidR="00A928A5" w:rsidRPr="006170E8" w:rsidRDefault="00A928A5" w:rsidP="0021280F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</w:pPr>
                            <w:r w:rsidRPr="006170E8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Contact </w:t>
                            </w:r>
                            <w:hyperlink r:id="rId4" w:history="1">
                              <w:r w:rsidRPr="006170E8">
                                <w:rPr>
                                  <w:rStyle w:val="Hyperlink"/>
                                  <w:rFonts w:ascii="Garamond" w:hAnsi="Garamond"/>
                                  <w:sz w:val="40"/>
                                  <w:szCs w:val="40"/>
                                </w:rPr>
                                <w:t>Stacie.weber@townofshelby.com</w:t>
                              </w:r>
                            </w:hyperlink>
                            <w:r w:rsidRPr="006170E8">
                              <w:rPr>
                                <w:rFonts w:ascii="Garamond" w:hAnsi="Garamond"/>
                                <w:sz w:val="40"/>
                                <w:szCs w:val="40"/>
                              </w:rPr>
                              <w:t xml:space="preserve"> with questions</w:t>
                            </w:r>
                          </w:p>
                          <w:p w14:paraId="673785B1" w14:textId="77777777" w:rsidR="00CD041A" w:rsidRDefault="00CD04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428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9.25pt;margin-top:268.5pt;width:486pt;height:49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hG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" filled="f" stroked="f">
                <v:textbox>
                  <w:txbxContent>
                    <w:p w14:paraId="4A63AE60" w14:textId="77777777" w:rsidR="00CD041A" w:rsidRPr="00900CFD" w:rsidRDefault="0021280F" w:rsidP="0090551B">
                      <w:pPr>
                        <w:pStyle w:val="Heading3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June 10-July</w:t>
                      </w:r>
                      <w:r w:rsidR="006170E8"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26</w:t>
                      </w:r>
                    </w:p>
                    <w:p w14:paraId="6D25837F" w14:textId="77777777" w:rsidR="0021280F" w:rsidRPr="00900CFD" w:rsidRDefault="0021280F" w:rsidP="0021280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900CF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(No camp the week of the 4</w:t>
                      </w:r>
                      <w:r w:rsidRPr="00900CFD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00CFD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of July)</w:t>
                      </w:r>
                    </w:p>
                    <w:p w14:paraId="53328B2F" w14:textId="77777777" w:rsidR="00A928A5" w:rsidRPr="00900CFD" w:rsidRDefault="0021280F" w:rsidP="00A928A5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Monday-Thursday</w:t>
                      </w:r>
                      <w:r w:rsidR="00A928A5"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5126137" w14:textId="77777777" w:rsidR="0021280F" w:rsidRPr="00900CFD" w:rsidRDefault="00A928A5" w:rsidP="00A928A5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9 to</w:t>
                      </w:r>
                      <w:r w:rsidR="006170E8"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21280F"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3D285E56" w14:textId="1998BD14" w:rsidR="00A928A5" w:rsidRPr="00900CFD" w:rsidRDefault="00A928A5" w:rsidP="0021280F">
                      <w:pPr>
                        <w:jc w:val="center"/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</w:pPr>
                      <w:r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 xml:space="preserve">Children </w:t>
                      </w:r>
                      <w:r w:rsidR="009104D0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6</w:t>
                      </w:r>
                      <w:bookmarkStart w:id="1" w:name="_GoBack"/>
                      <w:bookmarkEnd w:id="1"/>
                      <w:r w:rsidRPr="00900CFD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-13</w:t>
                      </w:r>
                    </w:p>
                    <w:p w14:paraId="50B7DD89" w14:textId="77777777" w:rsidR="006170E8" w:rsidRDefault="006170E8" w:rsidP="0021280F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38BAB7DF" w14:textId="77777777" w:rsidR="006170E8" w:rsidRPr="00900CFD" w:rsidRDefault="006170E8" w:rsidP="0021280F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900CFD">
                        <w:rPr>
                          <w:rFonts w:ascii="Garamond" w:hAnsi="Garamond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COST IS FREE AND INCLUDES LUNCH</w:t>
                      </w:r>
                    </w:p>
                    <w:p w14:paraId="6E2CBD73" w14:textId="77777777" w:rsidR="00A928A5" w:rsidRDefault="00A928A5" w:rsidP="0021280F">
                      <w:pPr>
                        <w:jc w:val="center"/>
                        <w:rPr>
                          <w:rFonts w:ascii="Garamond" w:hAnsi="Garamond"/>
                          <w:sz w:val="56"/>
                          <w:szCs w:val="56"/>
                        </w:rPr>
                      </w:pPr>
                    </w:p>
                    <w:p w14:paraId="456CE401" w14:textId="77777777" w:rsidR="00A928A5" w:rsidRPr="00377393" w:rsidRDefault="00A928A5" w:rsidP="0021280F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77393"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  <w:t>Register at Shelby Town Hall</w:t>
                      </w:r>
                    </w:p>
                    <w:p w14:paraId="7D73E4AF" w14:textId="77777777" w:rsidR="00A928A5" w:rsidRPr="006170E8" w:rsidRDefault="00377393" w:rsidP="006170E8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377393"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  <w:t xml:space="preserve">2800 </w:t>
                      </w:r>
                      <w:r w:rsidR="00A928A5" w:rsidRPr="00377393">
                        <w:rPr>
                          <w:rFonts w:ascii="Garamond" w:hAnsi="Garamond"/>
                          <w:b/>
                          <w:color w:val="FF0000"/>
                          <w:sz w:val="56"/>
                          <w:szCs w:val="56"/>
                        </w:rPr>
                        <w:t>Ward Ave</w:t>
                      </w:r>
                    </w:p>
                    <w:p w14:paraId="6219041C" w14:textId="77777777" w:rsidR="006170E8" w:rsidRDefault="006170E8" w:rsidP="0021280F">
                      <w:pPr>
                        <w:jc w:val="center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</w:p>
                    <w:p w14:paraId="74BF8DCB" w14:textId="77777777" w:rsidR="00A928A5" w:rsidRPr="006170E8" w:rsidRDefault="006170E8" w:rsidP="0021280F">
                      <w:pPr>
                        <w:jc w:val="center"/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</w:pPr>
                      <w:r w:rsidRPr="006170E8"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>Offering a safe, structured, supervised environment with</w:t>
                      </w:r>
                      <w:r w:rsidR="00A928A5" w:rsidRPr="006170E8">
                        <w:rPr>
                          <w:rFonts w:ascii="Garamond" w:hAnsi="Garamond"/>
                          <w:b/>
                          <w:sz w:val="52"/>
                          <w:szCs w:val="52"/>
                        </w:rPr>
                        <w:t xml:space="preserve"> outdoor activities, crafts, games and more!</w:t>
                      </w:r>
                    </w:p>
                    <w:p w14:paraId="73AFACF7" w14:textId="77777777" w:rsidR="00A928A5" w:rsidRDefault="00A928A5" w:rsidP="0021280F">
                      <w:pPr>
                        <w:jc w:val="center"/>
                        <w:rPr>
                          <w:rFonts w:ascii="Garamond" w:hAnsi="Garamond"/>
                          <w:sz w:val="44"/>
                          <w:szCs w:val="44"/>
                        </w:rPr>
                      </w:pPr>
                    </w:p>
                    <w:p w14:paraId="358B6243" w14:textId="77777777" w:rsidR="006170E8" w:rsidRDefault="006170E8" w:rsidP="00900CFD">
                      <w:pPr>
                        <w:rPr>
                          <w:rFonts w:ascii="Garamond" w:hAnsi="Garamond"/>
                          <w:sz w:val="44"/>
                          <w:szCs w:val="44"/>
                        </w:rPr>
                      </w:pPr>
                    </w:p>
                    <w:p w14:paraId="3F4578C9" w14:textId="77777777" w:rsidR="00A928A5" w:rsidRPr="006170E8" w:rsidRDefault="00A928A5" w:rsidP="0021280F">
                      <w:pPr>
                        <w:jc w:val="center"/>
                        <w:rPr>
                          <w:rFonts w:ascii="Garamond" w:hAnsi="Garamond"/>
                          <w:sz w:val="40"/>
                          <w:szCs w:val="40"/>
                        </w:rPr>
                      </w:pPr>
                      <w:r w:rsidRPr="006170E8"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Contact </w:t>
                      </w:r>
                      <w:hyperlink r:id="rId5" w:history="1">
                        <w:r w:rsidRPr="006170E8">
                          <w:rPr>
                            <w:rStyle w:val="Hyperlink"/>
                            <w:rFonts w:ascii="Garamond" w:hAnsi="Garamond"/>
                            <w:sz w:val="40"/>
                            <w:szCs w:val="40"/>
                          </w:rPr>
                          <w:t>Stacie.weber@townofshelby.com</w:t>
                        </w:r>
                      </w:hyperlink>
                      <w:r w:rsidRPr="006170E8">
                        <w:rPr>
                          <w:rFonts w:ascii="Garamond" w:hAnsi="Garamond"/>
                          <w:sz w:val="40"/>
                          <w:szCs w:val="40"/>
                        </w:rPr>
                        <w:t xml:space="preserve"> with questions</w:t>
                      </w:r>
                    </w:p>
                    <w:p w14:paraId="673785B1" w14:textId="77777777" w:rsidR="00CD041A" w:rsidRDefault="00CD041A"/>
                  </w:txbxContent>
                </v:textbox>
                <w10:wrap anchorx="page" anchory="page"/>
              </v:shape>
            </w:pict>
          </mc:Fallback>
        </mc:AlternateContent>
      </w:r>
    </w:p>
    <w:sectPr w:rsidR="006170E8" w:rsidRPr="00632803" w:rsidSect="00905C0E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0F"/>
    <w:rsid w:val="00116AAC"/>
    <w:rsid w:val="0021280F"/>
    <w:rsid w:val="003748BA"/>
    <w:rsid w:val="00377393"/>
    <w:rsid w:val="003D4592"/>
    <w:rsid w:val="00416FB4"/>
    <w:rsid w:val="006170E8"/>
    <w:rsid w:val="00632803"/>
    <w:rsid w:val="00684C1C"/>
    <w:rsid w:val="008273A7"/>
    <w:rsid w:val="00900CFD"/>
    <w:rsid w:val="0090551B"/>
    <w:rsid w:val="00905C0E"/>
    <w:rsid w:val="009104D0"/>
    <w:rsid w:val="00967970"/>
    <w:rsid w:val="00A164A7"/>
    <w:rsid w:val="00A928A5"/>
    <w:rsid w:val="00BD3CC5"/>
    <w:rsid w:val="00C04769"/>
    <w:rsid w:val="00C72C52"/>
    <w:rsid w:val="00CD041A"/>
    <w:rsid w:val="00D439DE"/>
    <w:rsid w:val="00DA0091"/>
    <w:rsid w:val="00DC2420"/>
    <w:rsid w:val="00E572D2"/>
    <w:rsid w:val="00ED07E5"/>
    <w:rsid w:val="00F145B2"/>
    <w:rsid w:val="00FB48EB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BC55"/>
  <w15:docId w15:val="{1A47A1BA-009A-40C6-86BF-EFEB124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592"/>
  </w:style>
  <w:style w:type="paragraph" w:styleId="Heading1">
    <w:name w:val="heading 1"/>
    <w:basedOn w:val="Normal"/>
    <w:next w:val="Normal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ie.weber@townofshelby.com" TargetMode="External"/><Relationship Id="rId4" Type="http://schemas.openxmlformats.org/officeDocument/2006/relationships/hyperlink" Target="mailto:Stacie.weber@townofshelb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dvina\AppData\Roaming\Microsoft\Templates\Sports_pep_rally_flyer_for_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Sports_pep_rally_flyer_for_school</Template>
  <TotalTime>1</TotalTime>
  <Pages>1</Pages>
  <Words>10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Ledvina</dc:creator>
  <cp:lastModifiedBy>Michelle Kind</cp:lastModifiedBy>
  <cp:revision>3</cp:revision>
  <cp:lastPrinted>2002-11-01T14:55:00Z</cp:lastPrinted>
  <dcterms:created xsi:type="dcterms:W3CDTF">2019-05-28T19:25:00Z</dcterms:created>
  <dcterms:modified xsi:type="dcterms:W3CDTF">2019-06-05T14:51:00Z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